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B4" w:rsidRPr="00B211EB" w:rsidRDefault="001441B4" w:rsidP="00041E5B">
      <w:pPr>
        <w:jc w:val="center"/>
        <w:outlineLvl w:val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7. </w:t>
      </w:r>
      <w:r w:rsidRPr="00B211EB">
        <w:rPr>
          <w:b/>
          <w:i w:val="0"/>
          <w:sz w:val="24"/>
          <w:szCs w:val="24"/>
        </w:rPr>
        <w:t xml:space="preserve">ЗАЯВКА </w:t>
      </w:r>
    </w:p>
    <w:p w:rsidR="001441B4" w:rsidRPr="00B211EB" w:rsidRDefault="001441B4" w:rsidP="00041E5B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на участие в Молодёжной </w:t>
      </w:r>
      <w:r w:rsidRPr="00B211EB">
        <w:rPr>
          <w:b/>
          <w:i w:val="0"/>
          <w:sz w:val="24"/>
          <w:szCs w:val="24"/>
        </w:rPr>
        <w:t>конференции</w:t>
      </w:r>
    </w:p>
    <w:p w:rsidR="001441B4" w:rsidRDefault="001441B4" w:rsidP="00041E5B">
      <w:pPr>
        <w:jc w:val="center"/>
        <w:outlineLvl w:val="0"/>
        <w:rPr>
          <w:b/>
          <w:i w:val="0"/>
          <w:sz w:val="24"/>
          <w:szCs w:val="24"/>
        </w:rPr>
      </w:pPr>
      <w:r w:rsidRPr="00B211EB">
        <w:rPr>
          <w:b/>
          <w:i w:val="0"/>
          <w:sz w:val="24"/>
          <w:szCs w:val="24"/>
        </w:rPr>
        <w:t>«Новые материалы и тех</w:t>
      </w:r>
      <w:r>
        <w:rPr>
          <w:b/>
          <w:i w:val="0"/>
          <w:sz w:val="24"/>
          <w:szCs w:val="24"/>
        </w:rPr>
        <w:t>нологии в ракетно-космической, авиационной и других высокотехнологичных отраслях промышленности</w:t>
      </w:r>
      <w:r w:rsidRPr="00B211EB">
        <w:rPr>
          <w:b/>
          <w:i w:val="0"/>
          <w:sz w:val="24"/>
          <w:szCs w:val="24"/>
        </w:rPr>
        <w:t>»</w:t>
      </w:r>
    </w:p>
    <w:p w:rsidR="001441B4" w:rsidRPr="00B211EB" w:rsidRDefault="001441B4" w:rsidP="00041E5B">
      <w:pPr>
        <w:jc w:val="center"/>
        <w:outlineLvl w:val="0"/>
        <w:rPr>
          <w:b/>
          <w:i w:val="0"/>
          <w:sz w:val="24"/>
          <w:szCs w:val="24"/>
        </w:rPr>
      </w:pPr>
    </w:p>
    <w:p w:rsidR="001441B4" w:rsidRDefault="001441B4" w:rsidP="00256E91">
      <w:pPr>
        <w:rPr>
          <w:i w:val="0"/>
          <w:sz w:val="24"/>
          <w:szCs w:val="24"/>
        </w:rPr>
      </w:pPr>
    </w:p>
    <w:p w:rsidR="001441B4" w:rsidRDefault="001441B4" w:rsidP="00256E91">
      <w:pPr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1. </w:t>
      </w:r>
      <w:r w:rsidRPr="00CD13CA">
        <w:rPr>
          <w:b/>
          <w:i w:val="0"/>
          <w:sz w:val="24"/>
          <w:szCs w:val="24"/>
        </w:rPr>
        <w:t>Сведения об участнике (участниках):</w:t>
      </w:r>
    </w:p>
    <w:p w:rsidR="001441B4" w:rsidRPr="00CD13CA" w:rsidRDefault="001441B4" w:rsidP="00256E91">
      <w:pPr>
        <w:ind w:left="360"/>
        <w:rPr>
          <w:b/>
          <w:i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818"/>
        <w:gridCol w:w="2199"/>
        <w:gridCol w:w="1800"/>
        <w:gridCol w:w="3420"/>
      </w:tblGrid>
      <w:tr w:rsidR="001441B4" w:rsidRPr="00C45E60" w:rsidTr="0085272A">
        <w:tc>
          <w:tcPr>
            <w:tcW w:w="591" w:type="dxa"/>
          </w:tcPr>
          <w:p w:rsidR="001441B4" w:rsidRPr="00CD13CA" w:rsidRDefault="001441B4" w:rsidP="0085272A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№</w:t>
            </w:r>
          </w:p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18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ФИО</w:t>
            </w:r>
          </w:p>
        </w:tc>
        <w:tc>
          <w:tcPr>
            <w:tcW w:w="2199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Организация, ВУЗ, город</w:t>
            </w:r>
          </w:p>
        </w:tc>
        <w:tc>
          <w:tcPr>
            <w:tcW w:w="1800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3420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Название доклада</w:t>
            </w:r>
          </w:p>
        </w:tc>
      </w:tr>
      <w:tr w:rsidR="001441B4" w:rsidRPr="00C45E60" w:rsidTr="0085272A">
        <w:tc>
          <w:tcPr>
            <w:tcW w:w="591" w:type="dxa"/>
          </w:tcPr>
          <w:p w:rsidR="001441B4" w:rsidRPr="00C45E60" w:rsidRDefault="001441B4" w:rsidP="0085272A">
            <w:pPr>
              <w:tabs>
                <w:tab w:val="left" w:pos="3165"/>
                <w:tab w:val="center" w:pos="5102"/>
              </w:tabs>
              <w:rPr>
                <w:i w:val="0"/>
                <w:sz w:val="24"/>
                <w:szCs w:val="24"/>
              </w:rPr>
            </w:pPr>
          </w:p>
        </w:tc>
        <w:tc>
          <w:tcPr>
            <w:tcW w:w="1818" w:type="dxa"/>
          </w:tcPr>
          <w:p w:rsidR="001441B4" w:rsidRPr="00C45E60" w:rsidRDefault="001441B4" w:rsidP="00C45E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441B4" w:rsidRPr="00C45E60" w:rsidRDefault="001441B4" w:rsidP="008527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41B4" w:rsidRPr="00C45E60" w:rsidRDefault="001441B4" w:rsidP="008527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41B4" w:rsidRPr="00C45E60" w:rsidRDefault="001441B4" w:rsidP="008527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1B4" w:rsidRDefault="001441B4" w:rsidP="00041E5B">
      <w:pPr>
        <w:rPr>
          <w:i w:val="0"/>
          <w:sz w:val="24"/>
          <w:szCs w:val="24"/>
        </w:rPr>
      </w:pPr>
    </w:p>
    <w:p w:rsidR="001441B4" w:rsidRDefault="001441B4" w:rsidP="00041E5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Секция № (1,2,3,4)</w:t>
      </w:r>
    </w:p>
    <w:p w:rsidR="001441B4" w:rsidRDefault="001441B4" w:rsidP="00041E5B">
      <w:pPr>
        <w:rPr>
          <w:i w:val="0"/>
          <w:sz w:val="24"/>
          <w:szCs w:val="24"/>
        </w:rPr>
      </w:pPr>
    </w:p>
    <w:p w:rsidR="001441B4" w:rsidRDefault="001441B4" w:rsidP="00041E5B">
      <w:pPr>
        <w:rPr>
          <w:i w:val="0"/>
          <w:sz w:val="24"/>
          <w:szCs w:val="24"/>
        </w:rPr>
      </w:pPr>
      <w:r w:rsidRPr="00C45E60">
        <w:rPr>
          <w:i w:val="0"/>
          <w:sz w:val="24"/>
          <w:szCs w:val="24"/>
        </w:rPr>
        <w:t xml:space="preserve">Степень конфиденциальности информации, содержащейся в докладе, </w:t>
      </w:r>
      <w:r>
        <w:rPr>
          <w:i w:val="0"/>
          <w:sz w:val="24"/>
          <w:szCs w:val="24"/>
        </w:rPr>
        <w:t xml:space="preserve">ограничения на ее использование в открытых источниках </w:t>
      </w:r>
      <w:r w:rsidRPr="00C45E60">
        <w:rPr>
          <w:i w:val="0"/>
          <w:sz w:val="24"/>
          <w:szCs w:val="24"/>
        </w:rPr>
        <w:t>-</w:t>
      </w:r>
    </w:p>
    <w:p w:rsidR="001441B4" w:rsidRDefault="001441B4" w:rsidP="00041E5B">
      <w:pPr>
        <w:rPr>
          <w:i w:val="0"/>
          <w:sz w:val="24"/>
          <w:szCs w:val="24"/>
        </w:rPr>
      </w:pPr>
    </w:p>
    <w:p w:rsidR="001441B4" w:rsidRDefault="001441B4" w:rsidP="00FF0927">
      <w:pPr>
        <w:jc w:val="both"/>
      </w:pPr>
      <w:r>
        <w:rPr>
          <w:b/>
          <w:i w:val="0"/>
          <w:sz w:val="24"/>
          <w:szCs w:val="24"/>
        </w:rPr>
        <w:t xml:space="preserve">2. </w:t>
      </w:r>
      <w:r w:rsidRPr="00CD13CA">
        <w:rPr>
          <w:b/>
          <w:i w:val="0"/>
          <w:sz w:val="24"/>
          <w:szCs w:val="24"/>
        </w:rPr>
        <w:t>Контактная информация</w:t>
      </w:r>
      <w:r>
        <w:rPr>
          <w:b/>
          <w:i w:val="0"/>
          <w:sz w:val="24"/>
          <w:szCs w:val="24"/>
        </w:rPr>
        <w:t xml:space="preserve"> участника (участников</w:t>
      </w:r>
      <w:r w:rsidRPr="00CD13CA">
        <w:rPr>
          <w:b/>
          <w:i w:val="0"/>
          <w:sz w:val="24"/>
          <w:szCs w:val="24"/>
        </w:rPr>
        <w:t>):</w:t>
      </w:r>
    </w:p>
    <w:p w:rsidR="001441B4" w:rsidRDefault="001441B4" w:rsidP="00256E91">
      <w:pPr>
        <w:ind w:left="360"/>
        <w:rPr>
          <w:b/>
          <w:i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2172"/>
      </w:tblGrid>
      <w:tr w:rsidR="001441B4" w:rsidRPr="00202246" w:rsidTr="00202246">
        <w:tc>
          <w:tcPr>
            <w:tcW w:w="648" w:type="dxa"/>
          </w:tcPr>
          <w:p w:rsidR="001441B4" w:rsidRPr="00202246" w:rsidRDefault="001441B4" w:rsidP="00202246">
            <w:pPr>
              <w:jc w:val="center"/>
              <w:rPr>
                <w:i w:val="0"/>
                <w:sz w:val="24"/>
                <w:szCs w:val="24"/>
              </w:rPr>
            </w:pPr>
            <w:r w:rsidRPr="00202246">
              <w:rPr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:rsidR="001441B4" w:rsidRPr="00202246" w:rsidRDefault="001441B4" w:rsidP="00202246">
            <w:pPr>
              <w:jc w:val="center"/>
              <w:rPr>
                <w:i w:val="0"/>
                <w:sz w:val="24"/>
                <w:szCs w:val="24"/>
              </w:rPr>
            </w:pPr>
            <w:r w:rsidRPr="00202246">
              <w:rPr>
                <w:b/>
                <w:i w:val="0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1441B4" w:rsidRPr="00202246" w:rsidRDefault="001441B4" w:rsidP="00202246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202246">
              <w:rPr>
                <w:b/>
                <w:i w:val="0"/>
                <w:sz w:val="24"/>
                <w:szCs w:val="24"/>
              </w:rPr>
              <w:t>Раб. тел. (код)</w:t>
            </w:r>
          </w:p>
        </w:tc>
        <w:tc>
          <w:tcPr>
            <w:tcW w:w="1914" w:type="dxa"/>
          </w:tcPr>
          <w:p w:rsidR="001441B4" w:rsidRPr="00202246" w:rsidRDefault="001441B4" w:rsidP="00202246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202246">
              <w:rPr>
                <w:b/>
                <w:i w:val="0"/>
                <w:sz w:val="24"/>
                <w:szCs w:val="24"/>
              </w:rPr>
              <w:t>Моб. тел.</w:t>
            </w:r>
          </w:p>
        </w:tc>
        <w:tc>
          <w:tcPr>
            <w:tcW w:w="2172" w:type="dxa"/>
          </w:tcPr>
          <w:p w:rsidR="001441B4" w:rsidRPr="00202246" w:rsidRDefault="001441B4" w:rsidP="00202246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202246">
              <w:rPr>
                <w:b/>
                <w:i w:val="0"/>
                <w:sz w:val="24"/>
                <w:szCs w:val="24"/>
              </w:rPr>
              <w:t>E-mail</w:t>
            </w:r>
          </w:p>
        </w:tc>
      </w:tr>
      <w:tr w:rsidR="001441B4" w:rsidRPr="00202246" w:rsidTr="00202246">
        <w:tc>
          <w:tcPr>
            <w:tcW w:w="648" w:type="dxa"/>
          </w:tcPr>
          <w:p w:rsidR="001441B4" w:rsidRPr="00202246" w:rsidRDefault="001441B4" w:rsidP="00041E5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180" w:type="dxa"/>
          </w:tcPr>
          <w:p w:rsidR="001441B4" w:rsidRPr="00202246" w:rsidRDefault="001441B4" w:rsidP="00041E5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41B4" w:rsidRPr="00202246" w:rsidRDefault="001441B4" w:rsidP="00041E5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41B4" w:rsidRPr="00202246" w:rsidRDefault="001441B4" w:rsidP="00041E5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72" w:type="dxa"/>
          </w:tcPr>
          <w:p w:rsidR="001441B4" w:rsidRPr="00202246" w:rsidRDefault="001441B4" w:rsidP="00041E5B">
            <w:pPr>
              <w:rPr>
                <w:i w:val="0"/>
                <w:sz w:val="24"/>
                <w:szCs w:val="24"/>
              </w:rPr>
            </w:pPr>
          </w:p>
        </w:tc>
      </w:tr>
    </w:tbl>
    <w:p w:rsidR="001441B4" w:rsidRPr="00C45E60" w:rsidRDefault="001441B4" w:rsidP="00041E5B">
      <w:pPr>
        <w:rPr>
          <w:i w:val="0"/>
          <w:sz w:val="24"/>
          <w:szCs w:val="24"/>
        </w:rPr>
      </w:pPr>
    </w:p>
    <w:p w:rsidR="001441B4" w:rsidRDefault="001441B4" w:rsidP="006552A8">
      <w:pPr>
        <w:jc w:val="both"/>
        <w:rPr>
          <w:b/>
          <w:i w:val="0"/>
          <w:sz w:val="24"/>
          <w:szCs w:val="24"/>
        </w:rPr>
      </w:pPr>
    </w:p>
    <w:p w:rsidR="001441B4" w:rsidRDefault="001441B4" w:rsidP="006552A8">
      <w:pPr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3</w:t>
      </w:r>
      <w:r w:rsidRPr="00CD13CA">
        <w:rPr>
          <w:b/>
          <w:i w:val="0"/>
          <w:sz w:val="24"/>
          <w:szCs w:val="24"/>
        </w:rPr>
        <w:t>. Сведения о руководителе участника:</w:t>
      </w:r>
    </w:p>
    <w:p w:rsidR="001441B4" w:rsidRPr="00CD13CA" w:rsidRDefault="001441B4" w:rsidP="006552A8">
      <w:pPr>
        <w:jc w:val="both"/>
        <w:rPr>
          <w:b/>
          <w:i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818"/>
        <w:gridCol w:w="2199"/>
        <w:gridCol w:w="2021"/>
        <w:gridCol w:w="3199"/>
      </w:tblGrid>
      <w:tr w:rsidR="001441B4" w:rsidRPr="00CD13CA" w:rsidTr="00E72BF2">
        <w:tc>
          <w:tcPr>
            <w:tcW w:w="591" w:type="dxa"/>
          </w:tcPr>
          <w:p w:rsidR="001441B4" w:rsidRPr="00CD13CA" w:rsidRDefault="001441B4" w:rsidP="0085272A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№</w:t>
            </w:r>
          </w:p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18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ФИО</w:t>
            </w:r>
          </w:p>
        </w:tc>
        <w:tc>
          <w:tcPr>
            <w:tcW w:w="2199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Место работы Организация, ВУЗ, город</w:t>
            </w:r>
          </w:p>
        </w:tc>
        <w:tc>
          <w:tcPr>
            <w:tcW w:w="2021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3199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Контактная информация</w:t>
            </w:r>
          </w:p>
        </w:tc>
      </w:tr>
      <w:tr w:rsidR="001441B4" w:rsidRPr="00C45E60" w:rsidTr="00E72BF2">
        <w:tc>
          <w:tcPr>
            <w:tcW w:w="591" w:type="dxa"/>
          </w:tcPr>
          <w:p w:rsidR="001441B4" w:rsidRPr="00C45E60" w:rsidRDefault="001441B4" w:rsidP="0085272A">
            <w:pPr>
              <w:tabs>
                <w:tab w:val="left" w:pos="3165"/>
                <w:tab w:val="center" w:pos="5102"/>
              </w:tabs>
              <w:rPr>
                <w:i w:val="0"/>
                <w:sz w:val="24"/>
                <w:szCs w:val="24"/>
              </w:rPr>
            </w:pPr>
          </w:p>
        </w:tc>
        <w:tc>
          <w:tcPr>
            <w:tcW w:w="1818" w:type="dxa"/>
          </w:tcPr>
          <w:p w:rsidR="001441B4" w:rsidRPr="00C45E60" w:rsidRDefault="001441B4" w:rsidP="008527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441B4" w:rsidRPr="00C45E60" w:rsidRDefault="001441B4" w:rsidP="008527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441B4" w:rsidRPr="00C45E60" w:rsidRDefault="001441B4" w:rsidP="008527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1441B4" w:rsidRPr="00C45E60" w:rsidRDefault="001441B4" w:rsidP="008527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1B4" w:rsidRDefault="001441B4" w:rsidP="006552A8">
      <w:pPr>
        <w:jc w:val="both"/>
        <w:rPr>
          <w:i w:val="0"/>
          <w:sz w:val="24"/>
          <w:szCs w:val="24"/>
        </w:rPr>
      </w:pPr>
    </w:p>
    <w:p w:rsidR="001441B4" w:rsidRDefault="001441B4" w:rsidP="00C45E60">
      <w:pPr>
        <w:rPr>
          <w:b/>
          <w:i w:val="0"/>
          <w:sz w:val="24"/>
          <w:szCs w:val="24"/>
        </w:rPr>
      </w:pPr>
    </w:p>
    <w:p w:rsidR="001441B4" w:rsidRDefault="001441B4" w:rsidP="00C45E60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</w:t>
      </w:r>
      <w:r w:rsidRPr="00CD13CA">
        <w:rPr>
          <w:b/>
          <w:i w:val="0"/>
          <w:sz w:val="24"/>
          <w:szCs w:val="24"/>
        </w:rPr>
        <w:t xml:space="preserve">. Состав предполагаемой делегации: </w:t>
      </w:r>
    </w:p>
    <w:p w:rsidR="001441B4" w:rsidRPr="00CD13CA" w:rsidRDefault="001441B4" w:rsidP="00C45E60">
      <w:pPr>
        <w:rPr>
          <w:b/>
          <w:i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2636"/>
        <w:gridCol w:w="2268"/>
        <w:gridCol w:w="1559"/>
        <w:gridCol w:w="2774"/>
      </w:tblGrid>
      <w:tr w:rsidR="001441B4" w:rsidRPr="00CD13CA" w:rsidTr="00A40FE6">
        <w:tc>
          <w:tcPr>
            <w:tcW w:w="591" w:type="dxa"/>
          </w:tcPr>
          <w:p w:rsidR="001441B4" w:rsidRPr="00CD13CA" w:rsidRDefault="001441B4" w:rsidP="0085272A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№</w:t>
            </w:r>
          </w:p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1441B4" w:rsidRPr="00CD13CA" w:rsidRDefault="001441B4" w:rsidP="00762F43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Организация, ВУЗ</w:t>
            </w:r>
          </w:p>
        </w:tc>
        <w:tc>
          <w:tcPr>
            <w:tcW w:w="1559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Г</w:t>
            </w:r>
            <w:r w:rsidRPr="00CD13CA">
              <w:rPr>
                <w:b/>
                <w:i w:val="0"/>
                <w:sz w:val="24"/>
                <w:szCs w:val="24"/>
              </w:rPr>
              <w:t>ород</w:t>
            </w:r>
          </w:p>
        </w:tc>
        <w:tc>
          <w:tcPr>
            <w:tcW w:w="2774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Докладчик/слушатель</w:t>
            </w:r>
            <w:r>
              <w:rPr>
                <w:b/>
                <w:i w:val="0"/>
                <w:sz w:val="24"/>
                <w:szCs w:val="24"/>
              </w:rPr>
              <w:t>/гость</w:t>
            </w:r>
          </w:p>
        </w:tc>
      </w:tr>
      <w:tr w:rsidR="001441B4" w:rsidRPr="00C45E60" w:rsidTr="00A40FE6">
        <w:tc>
          <w:tcPr>
            <w:tcW w:w="591" w:type="dxa"/>
          </w:tcPr>
          <w:p w:rsidR="001441B4" w:rsidRPr="00C45E60" w:rsidRDefault="001441B4" w:rsidP="0085272A">
            <w:pPr>
              <w:tabs>
                <w:tab w:val="left" w:pos="3165"/>
                <w:tab w:val="center" w:pos="5102"/>
              </w:tabs>
              <w:rPr>
                <w:i w:val="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441B4" w:rsidRPr="00C45E60" w:rsidRDefault="001441B4" w:rsidP="008527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1B4" w:rsidRPr="00C45E60" w:rsidRDefault="001441B4" w:rsidP="008527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4" w:rsidRPr="00C45E60" w:rsidRDefault="001441B4" w:rsidP="008527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441B4" w:rsidRPr="00C45E60" w:rsidRDefault="001441B4" w:rsidP="008527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1B4" w:rsidRDefault="001441B4">
      <w:pPr>
        <w:rPr>
          <w:b/>
          <w:i w:val="0"/>
          <w:sz w:val="24"/>
          <w:szCs w:val="24"/>
        </w:rPr>
      </w:pPr>
    </w:p>
    <w:p w:rsidR="001441B4" w:rsidRDefault="001441B4">
      <w:pPr>
        <w:rPr>
          <w:b/>
          <w:i w:val="0"/>
          <w:sz w:val="24"/>
          <w:szCs w:val="24"/>
        </w:rPr>
      </w:pPr>
    </w:p>
    <w:p w:rsidR="001441B4" w:rsidRDefault="001441B4">
      <w:pPr>
        <w:rPr>
          <w:b/>
          <w:i w:val="0"/>
          <w:sz w:val="24"/>
          <w:szCs w:val="24"/>
        </w:rPr>
      </w:pPr>
      <w:r w:rsidRPr="00CD13CA">
        <w:rPr>
          <w:b/>
          <w:i w:val="0"/>
          <w:sz w:val="24"/>
          <w:szCs w:val="24"/>
        </w:rPr>
        <w:t>5. Заявка на бронирование гостиницы (в случае необходимости):</w:t>
      </w:r>
    </w:p>
    <w:p w:rsidR="001441B4" w:rsidRPr="00CD13CA" w:rsidRDefault="001441B4">
      <w:pPr>
        <w:rPr>
          <w:b/>
          <w:i w:val="0"/>
          <w:sz w:val="24"/>
          <w:szCs w:val="24"/>
        </w:rPr>
      </w:pP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552"/>
        <w:gridCol w:w="2340"/>
        <w:gridCol w:w="1440"/>
        <w:gridCol w:w="1440"/>
      </w:tblGrid>
      <w:tr w:rsidR="001441B4" w:rsidRPr="00CD13CA" w:rsidTr="00300F07">
        <w:trPr>
          <w:trHeight w:val="435"/>
        </w:trPr>
        <w:tc>
          <w:tcPr>
            <w:tcW w:w="688" w:type="dxa"/>
            <w:vMerge w:val="restart"/>
          </w:tcPr>
          <w:p w:rsidR="001441B4" w:rsidRPr="00CD13CA" w:rsidRDefault="001441B4" w:rsidP="0085272A">
            <w:pPr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  <w:r w:rsidRPr="00CD13CA">
              <w:rPr>
                <w:b/>
                <w:bCs/>
                <w:i w:val="0"/>
                <w:iCs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1441B4" w:rsidRPr="00CD13CA" w:rsidRDefault="001441B4" w:rsidP="0085272A">
            <w:pPr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  <w:r w:rsidRPr="00CD13CA">
              <w:rPr>
                <w:b/>
                <w:bCs/>
                <w:i w:val="0"/>
                <w:iCs/>
                <w:sz w:val="24"/>
                <w:szCs w:val="24"/>
              </w:rPr>
              <w:t>Ф</w:t>
            </w:r>
            <w:r>
              <w:rPr>
                <w:b/>
                <w:bCs/>
                <w:i w:val="0"/>
                <w:iCs/>
                <w:sz w:val="24"/>
                <w:szCs w:val="24"/>
              </w:rPr>
              <w:t xml:space="preserve">ИО </w:t>
            </w:r>
          </w:p>
        </w:tc>
        <w:tc>
          <w:tcPr>
            <w:tcW w:w="2340" w:type="dxa"/>
            <w:vMerge w:val="restart"/>
          </w:tcPr>
          <w:p w:rsidR="001441B4" w:rsidRDefault="001441B4" w:rsidP="00CA347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 xml:space="preserve">Организация, </w:t>
            </w:r>
          </w:p>
          <w:p w:rsidR="001441B4" w:rsidRPr="00CD13CA" w:rsidRDefault="001441B4" w:rsidP="00CA3473">
            <w:pPr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ВУЗ, город</w:t>
            </w:r>
          </w:p>
        </w:tc>
        <w:tc>
          <w:tcPr>
            <w:tcW w:w="2880" w:type="dxa"/>
            <w:gridSpan w:val="2"/>
          </w:tcPr>
          <w:p w:rsidR="001441B4" w:rsidRPr="00CD13CA" w:rsidRDefault="001441B4" w:rsidP="00300F07">
            <w:pPr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  <w:r w:rsidRPr="00CD13CA">
              <w:rPr>
                <w:b/>
                <w:bCs/>
                <w:i w:val="0"/>
                <w:iCs/>
                <w:sz w:val="24"/>
                <w:szCs w:val="24"/>
              </w:rPr>
              <w:t>Даты проживания</w:t>
            </w:r>
          </w:p>
        </w:tc>
      </w:tr>
      <w:tr w:rsidR="001441B4" w:rsidRPr="00CD13CA" w:rsidTr="00300F07">
        <w:trPr>
          <w:trHeight w:val="390"/>
        </w:trPr>
        <w:tc>
          <w:tcPr>
            <w:tcW w:w="688" w:type="dxa"/>
            <w:vMerge/>
          </w:tcPr>
          <w:p w:rsidR="001441B4" w:rsidRPr="00CD13CA" w:rsidRDefault="001441B4" w:rsidP="0085272A">
            <w:pPr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441B4" w:rsidRPr="00CD13CA" w:rsidRDefault="001441B4" w:rsidP="0085272A">
            <w:pPr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1441B4" w:rsidRPr="00CD13CA" w:rsidRDefault="001441B4" w:rsidP="0085272A">
            <w:pPr>
              <w:ind w:left="252"/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441B4" w:rsidRPr="00CD13CA" w:rsidRDefault="001441B4" w:rsidP="006A3416">
            <w:pPr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  <w:r w:rsidRPr="00CD13CA">
              <w:rPr>
                <w:b/>
                <w:bCs/>
                <w:i w:val="0"/>
                <w:iCs/>
                <w:sz w:val="24"/>
                <w:szCs w:val="24"/>
              </w:rPr>
              <w:t>заезд</w:t>
            </w:r>
          </w:p>
        </w:tc>
        <w:tc>
          <w:tcPr>
            <w:tcW w:w="1440" w:type="dxa"/>
          </w:tcPr>
          <w:p w:rsidR="001441B4" w:rsidRPr="00CD13CA" w:rsidRDefault="001441B4" w:rsidP="006A3416">
            <w:pPr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  <w:r w:rsidRPr="00CD13CA">
              <w:rPr>
                <w:b/>
                <w:bCs/>
                <w:i w:val="0"/>
                <w:iCs/>
                <w:sz w:val="24"/>
                <w:szCs w:val="24"/>
              </w:rPr>
              <w:t>выезд</w:t>
            </w:r>
          </w:p>
        </w:tc>
      </w:tr>
      <w:tr w:rsidR="001441B4" w:rsidRPr="00C45E60" w:rsidTr="00300F07">
        <w:tc>
          <w:tcPr>
            <w:tcW w:w="688" w:type="dxa"/>
          </w:tcPr>
          <w:p w:rsidR="001441B4" w:rsidRPr="00C45E60" w:rsidRDefault="001441B4" w:rsidP="0085272A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441B4" w:rsidRPr="00C45E60" w:rsidRDefault="001441B4" w:rsidP="0085272A">
            <w:pPr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441B4" w:rsidRPr="00C45E60" w:rsidRDefault="001441B4" w:rsidP="0085272A">
            <w:pPr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441B4" w:rsidRPr="00C45E60" w:rsidRDefault="001441B4" w:rsidP="006A3416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441B4" w:rsidRPr="00C45E60" w:rsidRDefault="001441B4" w:rsidP="006A3416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</w:p>
        </w:tc>
      </w:tr>
    </w:tbl>
    <w:p w:rsidR="001441B4" w:rsidRDefault="001441B4" w:rsidP="00C45E60">
      <w:pPr>
        <w:rPr>
          <w:b/>
          <w:sz w:val="24"/>
          <w:szCs w:val="24"/>
        </w:rPr>
      </w:pPr>
    </w:p>
    <w:p w:rsidR="001441B4" w:rsidRDefault="001441B4" w:rsidP="00C45E60">
      <w:pPr>
        <w:jc w:val="both"/>
        <w:rPr>
          <w:b/>
          <w:i w:val="0"/>
          <w:sz w:val="24"/>
          <w:szCs w:val="24"/>
        </w:rPr>
      </w:pPr>
    </w:p>
    <w:p w:rsidR="001441B4" w:rsidRPr="00762F43" w:rsidRDefault="001441B4" w:rsidP="00762F43">
      <w:pPr>
        <w:jc w:val="both"/>
        <w:rPr>
          <w:b/>
          <w:i w:val="0"/>
          <w:sz w:val="24"/>
          <w:szCs w:val="24"/>
        </w:rPr>
      </w:pPr>
      <w:r w:rsidRPr="00762F43">
        <w:rPr>
          <w:b/>
          <w:i w:val="0"/>
          <w:sz w:val="24"/>
          <w:szCs w:val="24"/>
        </w:rPr>
        <w:t>6. Контактная информация</w:t>
      </w:r>
      <w:r w:rsidRPr="00762F43">
        <w:rPr>
          <w:i w:val="0"/>
          <w:sz w:val="24"/>
          <w:szCs w:val="24"/>
        </w:rPr>
        <w:t xml:space="preserve"> </w:t>
      </w:r>
      <w:r w:rsidRPr="00762F43">
        <w:rPr>
          <w:b/>
          <w:i w:val="0"/>
          <w:sz w:val="24"/>
          <w:szCs w:val="24"/>
        </w:rPr>
        <w:t>ответственного лица по вопросам получения от оргкомитета финансовых документов и их оформления</w:t>
      </w:r>
    </w:p>
    <w:p w:rsidR="001441B4" w:rsidRPr="00762F43" w:rsidRDefault="001441B4" w:rsidP="00762F43">
      <w:pPr>
        <w:jc w:val="both"/>
        <w:rPr>
          <w:b/>
          <w:i w:val="0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7"/>
        <w:gridCol w:w="2311"/>
        <w:gridCol w:w="1882"/>
        <w:gridCol w:w="2124"/>
        <w:gridCol w:w="1781"/>
      </w:tblGrid>
      <w:tr w:rsidR="001441B4" w:rsidRPr="00762F43" w:rsidTr="00762F43">
        <w:tc>
          <w:tcPr>
            <w:tcW w:w="1727" w:type="dxa"/>
          </w:tcPr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62F43">
              <w:rPr>
                <w:b/>
                <w:i w:val="0"/>
                <w:sz w:val="24"/>
                <w:szCs w:val="24"/>
              </w:rPr>
              <w:t>Организация, ВУЗ</w:t>
            </w:r>
          </w:p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62F43">
              <w:rPr>
                <w:b/>
                <w:i w:val="0"/>
                <w:sz w:val="24"/>
                <w:szCs w:val="24"/>
              </w:rPr>
              <w:t>(сокращенное название)</w:t>
            </w:r>
          </w:p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311" w:type="dxa"/>
          </w:tcPr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62F43">
              <w:rPr>
                <w:b/>
                <w:i w:val="0"/>
                <w:sz w:val="24"/>
                <w:szCs w:val="24"/>
              </w:rPr>
              <w:t>Ответственное лицо</w:t>
            </w:r>
          </w:p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62F43">
              <w:rPr>
                <w:b/>
                <w:i w:val="0"/>
                <w:sz w:val="24"/>
                <w:szCs w:val="24"/>
              </w:rPr>
              <w:t>ФИО</w:t>
            </w:r>
          </w:p>
        </w:tc>
        <w:tc>
          <w:tcPr>
            <w:tcW w:w="1882" w:type="dxa"/>
          </w:tcPr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62F43">
              <w:rPr>
                <w:b/>
                <w:i w:val="0"/>
                <w:sz w:val="24"/>
                <w:szCs w:val="24"/>
              </w:rPr>
              <w:t>Фактический и почтовый адрес</w:t>
            </w:r>
          </w:p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62F43">
              <w:rPr>
                <w:b/>
                <w:i w:val="0"/>
                <w:sz w:val="24"/>
                <w:szCs w:val="24"/>
              </w:rPr>
              <w:t>Примечание*</w:t>
            </w:r>
          </w:p>
        </w:tc>
        <w:tc>
          <w:tcPr>
            <w:tcW w:w="2124" w:type="dxa"/>
          </w:tcPr>
          <w:p w:rsidR="001441B4" w:rsidRPr="00762F43" w:rsidRDefault="001441B4" w:rsidP="00762F43">
            <w:pPr>
              <w:jc w:val="center"/>
              <w:rPr>
                <w:i w:val="0"/>
                <w:sz w:val="24"/>
                <w:szCs w:val="24"/>
              </w:rPr>
            </w:pPr>
          </w:p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62F43">
              <w:rPr>
                <w:b/>
                <w:i w:val="0"/>
                <w:sz w:val="24"/>
                <w:szCs w:val="24"/>
              </w:rPr>
              <w:t>Контактный телефон (код города)/ факс</w:t>
            </w:r>
          </w:p>
        </w:tc>
        <w:tc>
          <w:tcPr>
            <w:tcW w:w="1781" w:type="dxa"/>
          </w:tcPr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62F43">
              <w:rPr>
                <w:b/>
                <w:i w:val="0"/>
                <w:sz w:val="24"/>
                <w:szCs w:val="24"/>
              </w:rPr>
              <w:t>E-mail</w:t>
            </w:r>
          </w:p>
        </w:tc>
      </w:tr>
      <w:tr w:rsidR="001441B4" w:rsidRPr="00762F43" w:rsidTr="00762F43">
        <w:tc>
          <w:tcPr>
            <w:tcW w:w="1727" w:type="dxa"/>
          </w:tcPr>
          <w:p w:rsidR="001441B4" w:rsidRPr="00762F43" w:rsidRDefault="001441B4" w:rsidP="00762F43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311" w:type="dxa"/>
          </w:tcPr>
          <w:p w:rsidR="001441B4" w:rsidRPr="00762F43" w:rsidRDefault="001441B4" w:rsidP="00762F43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882" w:type="dxa"/>
          </w:tcPr>
          <w:p w:rsidR="001441B4" w:rsidRPr="00762F43" w:rsidRDefault="001441B4" w:rsidP="00762F43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1441B4" w:rsidRPr="00762F43" w:rsidRDefault="001441B4" w:rsidP="00762F43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1441B4" w:rsidRPr="00762F43" w:rsidRDefault="001441B4" w:rsidP="00762F43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1441B4" w:rsidRPr="00762F43" w:rsidRDefault="001441B4" w:rsidP="00762F43">
      <w:pPr>
        <w:rPr>
          <w:i w:val="0"/>
          <w:sz w:val="24"/>
          <w:szCs w:val="24"/>
        </w:rPr>
      </w:pPr>
      <w:r w:rsidRPr="00762F43">
        <w:rPr>
          <w:i w:val="0"/>
          <w:sz w:val="24"/>
          <w:szCs w:val="24"/>
        </w:rPr>
        <w:t> </w:t>
      </w:r>
    </w:p>
    <w:p w:rsidR="001441B4" w:rsidRDefault="001441B4" w:rsidP="00132FBF">
      <w:pPr>
        <w:jc w:val="both"/>
        <w:rPr>
          <w:i w:val="0"/>
          <w:sz w:val="20"/>
          <w:szCs w:val="20"/>
        </w:rPr>
      </w:pPr>
    </w:p>
    <w:p w:rsidR="001441B4" w:rsidRDefault="001441B4" w:rsidP="00132FBF">
      <w:pPr>
        <w:jc w:val="both"/>
        <w:rPr>
          <w:i w:val="0"/>
          <w:sz w:val="20"/>
          <w:szCs w:val="20"/>
        </w:rPr>
      </w:pPr>
      <w:r w:rsidRPr="00CA3473">
        <w:rPr>
          <w:i w:val="0"/>
          <w:sz w:val="20"/>
          <w:szCs w:val="20"/>
        </w:rPr>
        <w:t>*При необходимости в примечании написать пометку для почтовых отправлений № отдела</w:t>
      </w:r>
      <w:r>
        <w:rPr>
          <w:i w:val="0"/>
          <w:sz w:val="20"/>
          <w:szCs w:val="20"/>
        </w:rPr>
        <w:t>,</w:t>
      </w:r>
      <w:r w:rsidRPr="00CA3473">
        <w:rPr>
          <w:i w:val="0"/>
          <w:sz w:val="20"/>
          <w:szCs w:val="20"/>
        </w:rPr>
        <w:t xml:space="preserve"> для кого</w:t>
      </w:r>
      <w:r>
        <w:rPr>
          <w:i w:val="0"/>
          <w:sz w:val="20"/>
          <w:szCs w:val="20"/>
        </w:rPr>
        <w:t xml:space="preserve"> </w:t>
      </w:r>
      <w:r w:rsidRPr="00CA3473">
        <w:rPr>
          <w:i w:val="0"/>
          <w:sz w:val="20"/>
          <w:szCs w:val="20"/>
        </w:rPr>
        <w:t xml:space="preserve">и прочие особенности. </w:t>
      </w:r>
    </w:p>
    <w:p w:rsidR="001441B4" w:rsidRDefault="001441B4" w:rsidP="00132FBF">
      <w:pPr>
        <w:jc w:val="both"/>
        <w:rPr>
          <w:i w:val="0"/>
          <w:sz w:val="20"/>
          <w:szCs w:val="20"/>
        </w:rPr>
      </w:pPr>
    </w:p>
    <w:p w:rsidR="001441B4" w:rsidRDefault="001441B4" w:rsidP="00132FBF">
      <w:pPr>
        <w:jc w:val="both"/>
        <w:rPr>
          <w:i w:val="0"/>
          <w:sz w:val="20"/>
          <w:szCs w:val="20"/>
        </w:rPr>
      </w:pPr>
    </w:p>
    <w:p w:rsidR="001441B4" w:rsidRDefault="001441B4" w:rsidP="00DB0C1D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6</w:t>
      </w:r>
      <w:r w:rsidRPr="00CD13CA">
        <w:rPr>
          <w:b/>
          <w:i w:val="0"/>
          <w:sz w:val="24"/>
          <w:szCs w:val="24"/>
        </w:rPr>
        <w:t xml:space="preserve">. Сведения об организации участников: </w:t>
      </w:r>
    </w:p>
    <w:p w:rsidR="001441B4" w:rsidRPr="00CD13CA" w:rsidRDefault="001441B4" w:rsidP="00DB0C1D">
      <w:pPr>
        <w:rPr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5777"/>
      </w:tblGrid>
      <w:tr w:rsidR="001441B4" w:rsidRPr="00C45E60" w:rsidTr="00F76658">
        <w:trPr>
          <w:cantSplit/>
        </w:trPr>
        <w:tc>
          <w:tcPr>
            <w:tcW w:w="3794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  <w:r w:rsidRPr="00C45E60">
              <w:rPr>
                <w:i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</w:tr>
      <w:tr w:rsidR="001441B4" w:rsidRPr="00C45E60" w:rsidTr="00F76658">
        <w:trPr>
          <w:cantSplit/>
        </w:trPr>
        <w:tc>
          <w:tcPr>
            <w:tcW w:w="3794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  <w:r w:rsidRPr="00C45E60">
              <w:rPr>
                <w:i w:val="0"/>
                <w:sz w:val="24"/>
                <w:szCs w:val="24"/>
              </w:rPr>
              <w:t>Юридический адрес</w:t>
            </w: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</w:tr>
      <w:tr w:rsidR="001441B4" w:rsidRPr="00C45E60" w:rsidTr="00F76658">
        <w:tc>
          <w:tcPr>
            <w:tcW w:w="3794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  <w:r w:rsidRPr="00C45E60">
              <w:rPr>
                <w:i w:val="0"/>
                <w:sz w:val="24"/>
                <w:szCs w:val="24"/>
              </w:rPr>
              <w:t xml:space="preserve">ИНН                  </w:t>
            </w:r>
            <w:r>
              <w:rPr>
                <w:i w:val="0"/>
                <w:sz w:val="24"/>
                <w:szCs w:val="24"/>
              </w:rPr>
              <w:t xml:space="preserve">            </w:t>
            </w:r>
            <w:r w:rsidRPr="00C45E60">
              <w:rPr>
                <w:i w:val="0"/>
                <w:sz w:val="24"/>
                <w:szCs w:val="24"/>
              </w:rPr>
              <w:t xml:space="preserve">     КПП  </w:t>
            </w:r>
          </w:p>
        </w:tc>
      </w:tr>
      <w:tr w:rsidR="001441B4" w:rsidRPr="00C45E60" w:rsidTr="00F76658">
        <w:tc>
          <w:tcPr>
            <w:tcW w:w="3794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  <w:r w:rsidRPr="00C45E60">
              <w:rPr>
                <w:i w:val="0"/>
                <w:sz w:val="24"/>
                <w:szCs w:val="24"/>
              </w:rPr>
              <w:t>Наименование банка:</w:t>
            </w: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</w:tr>
      <w:tr w:rsidR="001441B4" w:rsidRPr="00C45E60" w:rsidTr="00F76658">
        <w:tc>
          <w:tcPr>
            <w:tcW w:w="3794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  <w:r w:rsidRPr="00C45E60">
              <w:rPr>
                <w:i w:val="0"/>
                <w:sz w:val="24"/>
                <w:szCs w:val="24"/>
              </w:rPr>
              <w:t xml:space="preserve">р/с </w:t>
            </w:r>
          </w:p>
        </w:tc>
      </w:tr>
      <w:tr w:rsidR="001441B4" w:rsidRPr="00C45E60" w:rsidTr="00F76658">
        <w:tc>
          <w:tcPr>
            <w:tcW w:w="3794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  <w:r w:rsidRPr="00C45E60">
              <w:rPr>
                <w:i w:val="0"/>
                <w:sz w:val="24"/>
                <w:szCs w:val="24"/>
              </w:rPr>
              <w:t>к/с</w:t>
            </w:r>
          </w:p>
        </w:tc>
      </w:tr>
      <w:tr w:rsidR="001441B4" w:rsidRPr="00C45E60" w:rsidTr="00F76658">
        <w:tc>
          <w:tcPr>
            <w:tcW w:w="3794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  <w:r w:rsidRPr="00C45E60">
              <w:rPr>
                <w:i w:val="0"/>
                <w:sz w:val="24"/>
                <w:szCs w:val="24"/>
              </w:rPr>
              <w:t>БИК</w:t>
            </w:r>
          </w:p>
        </w:tc>
      </w:tr>
      <w:tr w:rsidR="001441B4" w:rsidRPr="00C45E60" w:rsidTr="00F76658">
        <w:tc>
          <w:tcPr>
            <w:tcW w:w="3794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Руководитель:  Должность ФИО</w:t>
            </w: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</w:tr>
      <w:tr w:rsidR="001441B4" w:rsidRPr="00C45E60" w:rsidTr="00F76658">
        <w:tc>
          <w:tcPr>
            <w:tcW w:w="3794" w:type="dxa"/>
            <w:vAlign w:val="center"/>
          </w:tcPr>
          <w:p w:rsidR="001441B4" w:rsidRDefault="001441B4" w:rsidP="00F7665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основании чего действует</w:t>
            </w: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</w:tr>
    </w:tbl>
    <w:p w:rsidR="001441B4" w:rsidRDefault="001441B4" w:rsidP="00132FBF">
      <w:pPr>
        <w:jc w:val="both"/>
        <w:rPr>
          <w:i w:val="0"/>
          <w:sz w:val="20"/>
          <w:szCs w:val="20"/>
        </w:rPr>
      </w:pPr>
    </w:p>
    <w:p w:rsidR="001441B4" w:rsidRDefault="001441B4" w:rsidP="00132FBF">
      <w:pPr>
        <w:jc w:val="both"/>
        <w:rPr>
          <w:i w:val="0"/>
          <w:sz w:val="20"/>
          <w:szCs w:val="20"/>
        </w:rPr>
      </w:pPr>
    </w:p>
    <w:p w:rsidR="001441B4" w:rsidRDefault="001441B4" w:rsidP="009932EA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7.</w:t>
      </w:r>
      <w:r w:rsidRPr="00CD13CA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Паспортные данные</w:t>
      </w:r>
      <w:r w:rsidRPr="00CD13CA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 xml:space="preserve">всех </w:t>
      </w:r>
      <w:bookmarkStart w:id="0" w:name="_GoBack"/>
      <w:bookmarkEnd w:id="0"/>
      <w:r w:rsidRPr="00CD13CA">
        <w:rPr>
          <w:b/>
          <w:i w:val="0"/>
          <w:sz w:val="24"/>
          <w:szCs w:val="24"/>
        </w:rPr>
        <w:t>участников</w:t>
      </w:r>
      <w:r>
        <w:rPr>
          <w:b/>
          <w:i w:val="0"/>
          <w:sz w:val="24"/>
          <w:szCs w:val="24"/>
        </w:rPr>
        <w:t xml:space="preserve"> для прохода в ЦПК</w:t>
      </w:r>
      <w:r w:rsidRPr="00CD13CA">
        <w:rPr>
          <w:b/>
          <w:i w:val="0"/>
          <w:sz w:val="24"/>
          <w:szCs w:val="24"/>
        </w:rPr>
        <w:t xml:space="preserve">: </w:t>
      </w:r>
    </w:p>
    <w:p w:rsidR="001441B4" w:rsidRDefault="001441B4" w:rsidP="009932EA">
      <w:pPr>
        <w:rPr>
          <w:b/>
          <w:i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118"/>
        <w:gridCol w:w="1260"/>
        <w:gridCol w:w="900"/>
        <w:gridCol w:w="1440"/>
        <w:gridCol w:w="1080"/>
        <w:gridCol w:w="1080"/>
        <w:gridCol w:w="1440"/>
        <w:gridCol w:w="1038"/>
      </w:tblGrid>
      <w:tr w:rsidR="001441B4" w:rsidRPr="00C76179" w:rsidTr="00E60275">
        <w:tc>
          <w:tcPr>
            <w:tcW w:w="568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118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260" w:type="dxa"/>
            <w:vAlign w:val="center"/>
          </w:tcPr>
          <w:p w:rsidR="001441B4" w:rsidRDefault="001441B4" w:rsidP="00E60275">
            <w:pPr>
              <w:pStyle w:val="Default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:rsidR="001441B4" w:rsidRDefault="001441B4" w:rsidP="00E60275">
            <w:pPr>
              <w:pStyle w:val="Default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  удостоверяю-</w:t>
            </w:r>
          </w:p>
          <w:p w:rsidR="001441B4" w:rsidRPr="00DE455B" w:rsidRDefault="001441B4" w:rsidP="00914BA5">
            <w:pPr>
              <w:pStyle w:val="Default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щий</w:t>
            </w:r>
            <w:r w:rsidRPr="00DE455B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441B4" w:rsidRDefault="001441B4" w:rsidP="00E60275">
            <w:pPr>
              <w:pStyle w:val="Default"/>
              <w:spacing w:line="276" w:lineRule="auto"/>
              <w:ind w:right="-288"/>
              <w:rPr>
                <w:sz w:val="20"/>
                <w:szCs w:val="20"/>
              </w:rPr>
            </w:pPr>
            <w:r w:rsidRPr="00DE455B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и </w:t>
            </w:r>
          </w:p>
          <w:p w:rsidR="001441B4" w:rsidRDefault="001441B4" w:rsidP="00E60275">
            <w:pPr>
              <w:pStyle w:val="Default"/>
              <w:spacing w:line="276" w:lineRule="auto"/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серия</w:t>
            </w:r>
            <w:r w:rsidRPr="00DE455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080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 документ</w:t>
            </w:r>
          </w:p>
        </w:tc>
        <w:tc>
          <w:tcPr>
            <w:tcW w:w="1440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постоянной регистрации</w:t>
            </w:r>
          </w:p>
        </w:tc>
        <w:tc>
          <w:tcPr>
            <w:tcW w:w="1038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Граждан-ство</w:t>
            </w:r>
          </w:p>
        </w:tc>
      </w:tr>
      <w:tr w:rsidR="001441B4" w:rsidRPr="00C76179" w:rsidTr="00E60275">
        <w:tc>
          <w:tcPr>
            <w:tcW w:w="568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441B4" w:rsidRDefault="001441B4" w:rsidP="00E60275">
            <w:pPr>
              <w:pStyle w:val="Default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441B4" w:rsidRPr="00DE455B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441B4" w:rsidRDefault="001441B4" w:rsidP="00132FBF">
      <w:pPr>
        <w:jc w:val="both"/>
        <w:rPr>
          <w:i w:val="0"/>
          <w:sz w:val="20"/>
          <w:szCs w:val="20"/>
        </w:rPr>
      </w:pPr>
    </w:p>
    <w:p w:rsidR="001441B4" w:rsidRDefault="001441B4" w:rsidP="00132FBF">
      <w:pPr>
        <w:jc w:val="both"/>
        <w:rPr>
          <w:i w:val="0"/>
          <w:sz w:val="20"/>
          <w:szCs w:val="20"/>
        </w:rPr>
      </w:pPr>
    </w:p>
    <w:p w:rsidR="001441B4" w:rsidRDefault="001441B4" w:rsidP="00132FBF">
      <w:pPr>
        <w:jc w:val="both"/>
        <w:rPr>
          <w:b/>
          <w:i w:val="0"/>
          <w:sz w:val="24"/>
          <w:szCs w:val="24"/>
        </w:rPr>
      </w:pPr>
      <w:r w:rsidRPr="00DD1EDD">
        <w:rPr>
          <w:b/>
          <w:i w:val="0"/>
          <w:sz w:val="24"/>
          <w:szCs w:val="24"/>
        </w:rPr>
        <w:t>Внимание!</w:t>
      </w:r>
    </w:p>
    <w:p w:rsidR="001441B4" w:rsidRPr="00DD1EDD" w:rsidRDefault="001441B4" w:rsidP="00132FBF">
      <w:pPr>
        <w:jc w:val="both"/>
        <w:rPr>
          <w:b/>
          <w:i w:val="0"/>
          <w:sz w:val="24"/>
          <w:szCs w:val="24"/>
        </w:rPr>
      </w:pPr>
    </w:p>
    <w:p w:rsidR="001441B4" w:rsidRPr="00132FBF" w:rsidRDefault="001441B4" w:rsidP="00132FBF">
      <w:pPr>
        <w:rPr>
          <w:i w:val="0"/>
          <w:sz w:val="24"/>
          <w:szCs w:val="24"/>
        </w:rPr>
      </w:pPr>
      <w:r w:rsidRPr="00132FBF">
        <w:rPr>
          <w:i w:val="0"/>
          <w:sz w:val="24"/>
          <w:szCs w:val="24"/>
        </w:rPr>
        <w:t xml:space="preserve">«Заявка…»  отправляется в электронном виде </w:t>
      </w:r>
      <w:r w:rsidRPr="00132FBF">
        <w:rPr>
          <w:b/>
          <w:i w:val="0"/>
          <w:sz w:val="24"/>
          <w:szCs w:val="24"/>
        </w:rPr>
        <w:t>без подписи руководителя организации,</w:t>
      </w:r>
      <w:r w:rsidRPr="00132FBF">
        <w:rPr>
          <w:i w:val="0"/>
          <w:sz w:val="24"/>
          <w:szCs w:val="24"/>
        </w:rPr>
        <w:t xml:space="preserve"> </w:t>
      </w:r>
    </w:p>
    <w:p w:rsidR="001441B4" w:rsidRPr="00132FBF" w:rsidRDefault="001441B4" w:rsidP="00132FBF">
      <w:pPr>
        <w:rPr>
          <w:i w:val="0"/>
          <w:sz w:val="20"/>
          <w:szCs w:val="20"/>
        </w:rPr>
      </w:pPr>
      <w:r w:rsidRPr="00132FBF">
        <w:rPr>
          <w:i w:val="0"/>
          <w:sz w:val="24"/>
          <w:szCs w:val="24"/>
        </w:rPr>
        <w:t>в адрес оргкомитета</w:t>
      </w:r>
      <w:r w:rsidRPr="00132FBF">
        <w:rPr>
          <w:b/>
          <w:i w:val="0"/>
          <w:sz w:val="24"/>
          <w:szCs w:val="24"/>
        </w:rPr>
        <w:t xml:space="preserve"> </w:t>
      </w:r>
      <w:r w:rsidRPr="00132FBF">
        <w:rPr>
          <w:i w:val="0"/>
          <w:sz w:val="24"/>
          <w:szCs w:val="24"/>
        </w:rPr>
        <w:t>по</w:t>
      </w:r>
      <w:r>
        <w:rPr>
          <w:b/>
          <w:i w:val="0"/>
          <w:sz w:val="24"/>
          <w:szCs w:val="24"/>
        </w:rPr>
        <w:t xml:space="preserve"> e-mail: </w:t>
      </w:r>
      <w:r w:rsidRPr="00DD1EDD">
        <w:rPr>
          <w:b/>
          <w:i w:val="0"/>
          <w:sz w:val="24"/>
          <w:szCs w:val="24"/>
        </w:rPr>
        <w:t>12_aprile@mail.ru</w:t>
      </w:r>
    </w:p>
    <w:sectPr w:rsidR="001441B4" w:rsidRPr="00132FBF" w:rsidSect="00FF0927">
      <w:headerReference w:type="even" r:id="rId7"/>
      <w:headerReference w:type="default" r:id="rId8"/>
      <w:pgSz w:w="11906" w:h="16838"/>
      <w:pgMar w:top="567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B4" w:rsidRDefault="001441B4">
      <w:r>
        <w:separator/>
      </w:r>
    </w:p>
  </w:endnote>
  <w:endnote w:type="continuationSeparator" w:id="0">
    <w:p w:rsidR="001441B4" w:rsidRDefault="0014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B4" w:rsidRDefault="001441B4">
      <w:r>
        <w:separator/>
      </w:r>
    </w:p>
  </w:footnote>
  <w:footnote w:type="continuationSeparator" w:id="0">
    <w:p w:rsidR="001441B4" w:rsidRDefault="00144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B4" w:rsidRDefault="001441B4" w:rsidP="00FF09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1B4" w:rsidRDefault="001441B4" w:rsidP="00FF092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B4" w:rsidRPr="00DB0C1D" w:rsidRDefault="001441B4" w:rsidP="00FF0927">
    <w:pPr>
      <w:pStyle w:val="Header"/>
      <w:framePr w:wrap="around" w:vAnchor="text" w:hAnchor="margin" w:xAlign="center" w:y="1"/>
      <w:rPr>
        <w:rStyle w:val="PageNumber"/>
        <w:i w:val="0"/>
      </w:rPr>
    </w:pPr>
    <w:r w:rsidRPr="00DB0C1D">
      <w:rPr>
        <w:rStyle w:val="PageNumber"/>
        <w:i w:val="0"/>
      </w:rPr>
      <w:fldChar w:fldCharType="begin"/>
    </w:r>
    <w:r w:rsidRPr="00DB0C1D">
      <w:rPr>
        <w:rStyle w:val="PageNumber"/>
        <w:i w:val="0"/>
      </w:rPr>
      <w:instrText xml:space="preserve">PAGE  </w:instrText>
    </w:r>
    <w:r w:rsidRPr="00DB0C1D">
      <w:rPr>
        <w:rStyle w:val="PageNumber"/>
        <w:i w:val="0"/>
      </w:rPr>
      <w:fldChar w:fldCharType="separate"/>
    </w:r>
    <w:r>
      <w:rPr>
        <w:rStyle w:val="PageNumber"/>
        <w:i w:val="0"/>
        <w:noProof/>
      </w:rPr>
      <w:t>2</w:t>
    </w:r>
    <w:r w:rsidRPr="00DB0C1D">
      <w:rPr>
        <w:rStyle w:val="PageNumber"/>
        <w:i w:val="0"/>
      </w:rPr>
      <w:fldChar w:fldCharType="end"/>
    </w:r>
  </w:p>
  <w:p w:rsidR="001441B4" w:rsidRDefault="001441B4" w:rsidP="00FF0927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EEF"/>
    <w:multiLevelType w:val="hybridMultilevel"/>
    <w:tmpl w:val="52CA5F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9079AB"/>
    <w:multiLevelType w:val="hybridMultilevel"/>
    <w:tmpl w:val="CE2E4582"/>
    <w:lvl w:ilvl="0" w:tplc="E50EDBF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0E2142"/>
    <w:multiLevelType w:val="hybridMultilevel"/>
    <w:tmpl w:val="B3C2A7B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E2A44"/>
    <w:multiLevelType w:val="hybridMultilevel"/>
    <w:tmpl w:val="31A63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7636FB"/>
    <w:multiLevelType w:val="hybridMultilevel"/>
    <w:tmpl w:val="DBCEE7FC"/>
    <w:lvl w:ilvl="0" w:tplc="1D9E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CC6127"/>
    <w:multiLevelType w:val="hybridMultilevel"/>
    <w:tmpl w:val="A4ACD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E5B"/>
    <w:rsid w:val="00041E5B"/>
    <w:rsid w:val="00050F41"/>
    <w:rsid w:val="000A0BFE"/>
    <w:rsid w:val="000D3E2F"/>
    <w:rsid w:val="000D61E8"/>
    <w:rsid w:val="000F482D"/>
    <w:rsid w:val="00132FBF"/>
    <w:rsid w:val="001441B4"/>
    <w:rsid w:val="00156DA1"/>
    <w:rsid w:val="00161BC4"/>
    <w:rsid w:val="00202246"/>
    <w:rsid w:val="0025430B"/>
    <w:rsid w:val="00256E91"/>
    <w:rsid w:val="002F43D6"/>
    <w:rsid w:val="00300F07"/>
    <w:rsid w:val="00326739"/>
    <w:rsid w:val="00331915"/>
    <w:rsid w:val="003562EF"/>
    <w:rsid w:val="003A781C"/>
    <w:rsid w:val="003D4DC7"/>
    <w:rsid w:val="004722C3"/>
    <w:rsid w:val="00482EB0"/>
    <w:rsid w:val="00494A93"/>
    <w:rsid w:val="00501929"/>
    <w:rsid w:val="005A07A5"/>
    <w:rsid w:val="005B6B65"/>
    <w:rsid w:val="006552A8"/>
    <w:rsid w:val="006A2220"/>
    <w:rsid w:val="006A3416"/>
    <w:rsid w:val="00762F43"/>
    <w:rsid w:val="0085272A"/>
    <w:rsid w:val="008B6960"/>
    <w:rsid w:val="00914BA5"/>
    <w:rsid w:val="009932EA"/>
    <w:rsid w:val="009A0ADE"/>
    <w:rsid w:val="00A40FE6"/>
    <w:rsid w:val="00B211EB"/>
    <w:rsid w:val="00BC3A66"/>
    <w:rsid w:val="00C30538"/>
    <w:rsid w:val="00C45E60"/>
    <w:rsid w:val="00C76179"/>
    <w:rsid w:val="00C81D2A"/>
    <w:rsid w:val="00CA3473"/>
    <w:rsid w:val="00CD13CA"/>
    <w:rsid w:val="00DB0C1D"/>
    <w:rsid w:val="00DD1EDD"/>
    <w:rsid w:val="00DE455B"/>
    <w:rsid w:val="00E60275"/>
    <w:rsid w:val="00E72BF2"/>
    <w:rsid w:val="00EC6A36"/>
    <w:rsid w:val="00F1585E"/>
    <w:rsid w:val="00F76658"/>
    <w:rsid w:val="00FB0A70"/>
    <w:rsid w:val="00FF0927"/>
    <w:rsid w:val="00F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5B"/>
    <w:rPr>
      <w:rFonts w:ascii="Times New Roman" w:eastAsia="Times New Roman" w:hAnsi="Times New Roman"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E60"/>
    <w:pPr>
      <w:keepNext/>
      <w:spacing w:before="240" w:after="60"/>
      <w:outlineLvl w:val="1"/>
    </w:pPr>
    <w:rPr>
      <w:rFonts w:ascii="Arial" w:hAnsi="Arial"/>
      <w:b/>
      <w:bCs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45E60"/>
    <w:rPr>
      <w:rFonts w:ascii="Arial" w:hAnsi="Arial" w:cs="Times New Roman"/>
      <w:b/>
      <w:i/>
      <w:sz w:val="28"/>
      <w:lang w:eastAsia="ru-RU"/>
    </w:rPr>
  </w:style>
  <w:style w:type="paragraph" w:styleId="NoSpacing">
    <w:name w:val="No Spacing"/>
    <w:uiPriority w:val="99"/>
    <w:qFormat/>
    <w:rsid w:val="00041E5B"/>
    <w:rPr>
      <w:lang w:eastAsia="en-US"/>
    </w:rPr>
  </w:style>
  <w:style w:type="paragraph" w:styleId="BodyText">
    <w:name w:val="Body Text"/>
    <w:aliases w:val="отчет_нормаль,Заг1,io?ao_ii?iaeu,body text Знак Знак,body text Знак"/>
    <w:basedOn w:val="Normal"/>
    <w:link w:val="BodyTextChar"/>
    <w:uiPriority w:val="99"/>
    <w:rsid w:val="00C45E60"/>
    <w:pPr>
      <w:spacing w:after="120"/>
    </w:pPr>
    <w:rPr>
      <w:i w:val="0"/>
      <w:sz w:val="20"/>
      <w:szCs w:val="20"/>
    </w:rPr>
  </w:style>
  <w:style w:type="character" w:customStyle="1" w:styleId="BodyTextChar">
    <w:name w:val="Body Text Char"/>
    <w:aliases w:val="отчет_нормаль Char,Заг1 Char,io?ao_ii?iaeu Char,body text Знак Знак Char,body text Знак Char"/>
    <w:basedOn w:val="DefaultParagraphFont"/>
    <w:link w:val="BodyText"/>
    <w:uiPriority w:val="99"/>
    <w:locked/>
    <w:rsid w:val="00C45E60"/>
    <w:rPr>
      <w:rFonts w:ascii="Times New Roman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C45E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A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3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09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i/>
      <w:sz w:val="28"/>
      <w:szCs w:val="28"/>
    </w:rPr>
  </w:style>
  <w:style w:type="character" w:styleId="PageNumber">
    <w:name w:val="page number"/>
    <w:basedOn w:val="DefaultParagraphFont"/>
    <w:uiPriority w:val="99"/>
    <w:rsid w:val="00FF09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09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i/>
      <w:sz w:val="28"/>
      <w:szCs w:val="28"/>
    </w:rPr>
  </w:style>
  <w:style w:type="paragraph" w:customStyle="1" w:styleId="Default">
    <w:name w:val="Default"/>
    <w:uiPriority w:val="99"/>
    <w:rsid w:val="009932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284</Words>
  <Characters>1625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Алексей</cp:lastModifiedBy>
  <cp:revision>6</cp:revision>
  <dcterms:created xsi:type="dcterms:W3CDTF">2020-03-18T17:01:00Z</dcterms:created>
  <dcterms:modified xsi:type="dcterms:W3CDTF">2001-12-31T22:09:00Z</dcterms:modified>
</cp:coreProperties>
</file>